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C8" w:rsidRPr="00B91C5C" w:rsidRDefault="00B105DC" w:rsidP="00B91C5C">
      <w:pPr>
        <w:jc w:val="center"/>
        <w:rPr>
          <w:sz w:val="32"/>
          <w:szCs w:val="32"/>
        </w:rPr>
      </w:pPr>
      <w:r w:rsidRPr="00B91C5C">
        <w:rPr>
          <w:sz w:val="32"/>
          <w:szCs w:val="32"/>
        </w:rPr>
        <w:t>REQUIRED FOR SPORTS PARTICPATION</w:t>
      </w:r>
    </w:p>
    <w:p w:rsidR="00B105DC" w:rsidRDefault="00B105DC" w:rsidP="00B105DC">
      <w:pPr>
        <w:rPr>
          <w:sz w:val="28"/>
          <w:szCs w:val="28"/>
        </w:rPr>
      </w:pPr>
      <w:r>
        <w:rPr>
          <w:sz w:val="28"/>
          <w:szCs w:val="28"/>
        </w:rPr>
        <w:t xml:space="preserve">A parent/guardian should use this link:  </w:t>
      </w:r>
      <w:hyperlink r:id="rId7" w:history="1">
        <w:r w:rsidRPr="007B180C">
          <w:rPr>
            <w:rStyle w:val="Hyperlink"/>
            <w:sz w:val="28"/>
            <w:szCs w:val="28"/>
          </w:rPr>
          <w:t>https://www.familyid.com/organizations/canton-middle-school-athletics</w:t>
        </w:r>
      </w:hyperlink>
    </w:p>
    <w:p w:rsidR="00B91C5C" w:rsidRDefault="00B91C5C" w:rsidP="00B105DC">
      <w:pPr>
        <w:rPr>
          <w:b/>
          <w:u w:val="single"/>
        </w:rPr>
      </w:pPr>
    </w:p>
    <w:p w:rsidR="00B105DC" w:rsidRPr="00B91C5C" w:rsidRDefault="00022706" w:rsidP="00B105DC">
      <w:pPr>
        <w:rPr>
          <w:b/>
          <w:sz w:val="22"/>
          <w:szCs w:val="22"/>
          <w:u w:val="single"/>
        </w:rPr>
      </w:pPr>
      <w:r w:rsidRPr="00B91C5C">
        <w:rPr>
          <w:b/>
          <w:sz w:val="22"/>
          <w:szCs w:val="22"/>
          <w:u w:val="single"/>
        </w:rPr>
        <w:t>Creating or Log In to account-</w:t>
      </w:r>
      <w:r w:rsidR="00B105DC" w:rsidRPr="00B91C5C">
        <w:rPr>
          <w:b/>
          <w:sz w:val="22"/>
          <w:szCs w:val="22"/>
          <w:u w:val="single"/>
        </w:rPr>
        <w:t>Follow these steps:</w:t>
      </w:r>
    </w:p>
    <w:p w:rsidR="00B105DC" w:rsidRPr="00B91C5C" w:rsidRDefault="00B105DC" w:rsidP="00B105DC">
      <w:pPr>
        <w:pStyle w:val="ListParagraph"/>
        <w:numPr>
          <w:ilvl w:val="0"/>
          <w:numId w:val="2"/>
        </w:numPr>
      </w:pPr>
      <w:r w:rsidRPr="00B91C5C">
        <w:t xml:space="preserve">To find the program, use the like above, provided by Canton Middle School and select the registration from under the word </w:t>
      </w:r>
      <w:r w:rsidRPr="00B91C5C">
        <w:rPr>
          <w:b/>
        </w:rPr>
        <w:t>Programs</w:t>
      </w:r>
    </w:p>
    <w:p w:rsidR="00B105DC" w:rsidRPr="00B91C5C" w:rsidRDefault="00B105DC" w:rsidP="00B105DC">
      <w:pPr>
        <w:pStyle w:val="ListParagraph"/>
        <w:numPr>
          <w:ilvl w:val="0"/>
          <w:numId w:val="2"/>
        </w:numPr>
      </w:pPr>
      <w:r w:rsidRPr="00B91C5C">
        <w:t xml:space="preserve">Next click on the green </w:t>
      </w:r>
      <w:r w:rsidRPr="00B91C5C">
        <w:rPr>
          <w:b/>
        </w:rPr>
        <w:t>Register Now</w:t>
      </w:r>
      <w:r w:rsidRPr="00B91C5C">
        <w:t xml:space="preserve"> button and scroll, if necessary, to </w:t>
      </w:r>
      <w:r w:rsidRPr="00B91C5C">
        <w:rPr>
          <w:b/>
        </w:rPr>
        <w:t>Create Account/Login</w:t>
      </w:r>
      <w:r w:rsidRPr="00B91C5C">
        <w:t xml:space="preserve"> green buttons.  If this is your first time using </w:t>
      </w:r>
      <w:proofErr w:type="spellStart"/>
      <w:r w:rsidRPr="00B91C5C">
        <w:t>FamilyID</w:t>
      </w:r>
      <w:proofErr w:type="spellEnd"/>
      <w:r w:rsidRPr="00B91C5C">
        <w:t xml:space="preserve">, click </w:t>
      </w:r>
      <w:r w:rsidRPr="00B91C5C">
        <w:rPr>
          <w:b/>
        </w:rPr>
        <w:t>Create Account</w:t>
      </w:r>
      <w:r w:rsidRPr="00B91C5C">
        <w:t xml:space="preserve">.  You can </w:t>
      </w:r>
      <w:r w:rsidRPr="00B91C5C">
        <w:rPr>
          <w:b/>
        </w:rPr>
        <w:t>Login</w:t>
      </w:r>
      <w:r w:rsidRPr="00B91C5C">
        <w:t xml:space="preserve"> if you already have a Family ID account for other children or from another school.  You only need on </w:t>
      </w:r>
      <w:proofErr w:type="spellStart"/>
      <w:r w:rsidRPr="00B91C5C">
        <w:t>FamilyID</w:t>
      </w:r>
      <w:proofErr w:type="spellEnd"/>
      <w:r w:rsidRPr="00B91C5C">
        <w:t xml:space="preserve"> account per </w:t>
      </w:r>
      <w:r w:rsidR="00022706" w:rsidRPr="00B91C5C">
        <w:t>family;</w:t>
      </w:r>
      <w:r w:rsidRPr="00B91C5C">
        <w:t xml:space="preserve"> you will just add multiple children or schools.</w:t>
      </w:r>
    </w:p>
    <w:p w:rsidR="00022706" w:rsidRPr="00B91C5C" w:rsidRDefault="00022706" w:rsidP="00022706">
      <w:pPr>
        <w:pStyle w:val="ListParagraph"/>
      </w:pPr>
      <w:r w:rsidRPr="00B91C5C">
        <w:rPr>
          <w:u w:val="single"/>
        </w:rPr>
        <w:t>If you need to create an account, proceed to with step 3-5, if you already have an account you may go to the registration process</w:t>
      </w:r>
      <w:r w:rsidRPr="00B91C5C">
        <w:t>.</w:t>
      </w:r>
    </w:p>
    <w:p w:rsidR="00022706" w:rsidRPr="00B91C5C" w:rsidRDefault="00022706" w:rsidP="00022706">
      <w:pPr>
        <w:pStyle w:val="ListParagraph"/>
        <w:numPr>
          <w:ilvl w:val="0"/>
          <w:numId w:val="2"/>
        </w:numPr>
      </w:pPr>
      <w:r w:rsidRPr="00B91C5C">
        <w:rPr>
          <w:b/>
        </w:rPr>
        <w:t xml:space="preserve">Create </w:t>
      </w:r>
      <w:r w:rsidRPr="00B91C5C">
        <w:t xml:space="preserve">your secure </w:t>
      </w:r>
      <w:proofErr w:type="spellStart"/>
      <w:r w:rsidRPr="00B91C5C">
        <w:t>FamilyID</w:t>
      </w:r>
      <w:proofErr w:type="spellEnd"/>
      <w:r w:rsidRPr="00B91C5C">
        <w:t xml:space="preserve"> account by entering the account owner’s (this will be the parent/guardian’s information) First and Last names, e0mail address, and password. Select</w:t>
      </w:r>
      <w:r w:rsidRPr="00B91C5C">
        <w:rPr>
          <w:b/>
        </w:rPr>
        <w:t xml:space="preserve"> I Agree</w:t>
      </w:r>
      <w:r w:rsidRPr="00B91C5C">
        <w:t xml:space="preserve"> to the </w:t>
      </w:r>
      <w:proofErr w:type="spellStart"/>
      <w:r w:rsidRPr="00B91C5C">
        <w:t>FamilyID</w:t>
      </w:r>
      <w:proofErr w:type="spellEnd"/>
      <w:r w:rsidRPr="00B91C5C">
        <w:t xml:space="preserve"> Terms of service. Click </w:t>
      </w:r>
      <w:r w:rsidRPr="00B91C5C">
        <w:rPr>
          <w:b/>
        </w:rPr>
        <w:t>Create Account</w:t>
      </w:r>
      <w:r w:rsidRPr="00B91C5C">
        <w:t>.</w:t>
      </w:r>
    </w:p>
    <w:p w:rsidR="00022706" w:rsidRPr="00B91C5C" w:rsidRDefault="00022706" w:rsidP="00022706">
      <w:pPr>
        <w:pStyle w:val="ListParagraph"/>
        <w:numPr>
          <w:ilvl w:val="0"/>
          <w:numId w:val="2"/>
        </w:numPr>
      </w:pPr>
      <w:r w:rsidRPr="00B91C5C">
        <w:t xml:space="preserve">You will receive and email with the link to activate your new account. If you </w:t>
      </w:r>
      <w:r w:rsidR="00192772" w:rsidRPr="00B91C5C">
        <w:t>did not</w:t>
      </w:r>
      <w:r w:rsidRPr="00B91C5C">
        <w:t xml:space="preserve"> see the email, check your email’s filters (span, junk, etc.)</w:t>
      </w:r>
    </w:p>
    <w:p w:rsidR="00022706" w:rsidRPr="00B91C5C" w:rsidRDefault="00022706" w:rsidP="00022706">
      <w:pPr>
        <w:pStyle w:val="ListParagraph"/>
        <w:numPr>
          <w:ilvl w:val="0"/>
          <w:numId w:val="2"/>
        </w:numPr>
      </w:pPr>
      <w:r w:rsidRPr="00B91C5C">
        <w:t xml:space="preserve">Click the link provided in the activation e-mail, which will log you in to </w:t>
      </w:r>
      <w:r w:rsidRPr="00B91C5C">
        <w:rPr>
          <w:b/>
        </w:rPr>
        <w:t>FamilyID.com</w:t>
      </w:r>
    </w:p>
    <w:p w:rsidR="00B105DC" w:rsidRPr="00B91C5C" w:rsidRDefault="00022706" w:rsidP="00022706">
      <w:pPr>
        <w:jc w:val="center"/>
        <w:rPr>
          <w:u w:val="single"/>
        </w:rPr>
      </w:pPr>
      <w:r w:rsidRPr="00B91C5C">
        <w:rPr>
          <w:u w:val="single"/>
        </w:rPr>
        <w:t>REGISTRATION PROCESS</w:t>
      </w:r>
    </w:p>
    <w:p w:rsidR="00022706" w:rsidRPr="00B91C5C" w:rsidRDefault="00022706" w:rsidP="00022706">
      <w:pPr>
        <w:rPr>
          <w:sz w:val="22"/>
          <w:szCs w:val="22"/>
        </w:rPr>
      </w:pPr>
    </w:p>
    <w:p w:rsidR="00022706" w:rsidRPr="00B91C5C" w:rsidRDefault="00022706" w:rsidP="00022706">
      <w:pPr>
        <w:pStyle w:val="ListParagraph"/>
        <w:numPr>
          <w:ilvl w:val="0"/>
          <w:numId w:val="3"/>
        </w:numPr>
        <w:rPr>
          <w:b/>
        </w:rPr>
      </w:pPr>
      <w:r w:rsidRPr="00B91C5C">
        <w:t xml:space="preserve">After you have successfully </w:t>
      </w:r>
      <w:r w:rsidRPr="00B91C5C">
        <w:rPr>
          <w:b/>
        </w:rPr>
        <w:t>Logged in</w:t>
      </w:r>
      <w:r w:rsidRPr="00B91C5C">
        <w:t xml:space="preserve"> or </w:t>
      </w:r>
      <w:r w:rsidRPr="00B91C5C">
        <w:rPr>
          <w:b/>
        </w:rPr>
        <w:t>Created an account</w:t>
      </w:r>
      <w:r w:rsidRPr="00B91C5C">
        <w:t>, on the dashboard, type “</w:t>
      </w:r>
      <w:r w:rsidRPr="00B91C5C">
        <w:rPr>
          <w:b/>
        </w:rPr>
        <w:t>CANTON MIDDLE SCHOOL ATHLETICS</w:t>
      </w:r>
      <w:r w:rsidRPr="00B91C5C">
        <w:t xml:space="preserve">” into the search box and </w:t>
      </w:r>
      <w:r w:rsidRPr="00B91C5C">
        <w:rPr>
          <w:b/>
        </w:rPr>
        <w:t>NORTH CAROLINA</w:t>
      </w:r>
      <w:r w:rsidRPr="00B91C5C">
        <w:t xml:space="preserve"> as the state, and </w:t>
      </w:r>
      <w:r w:rsidRPr="00B91C5C">
        <w:rPr>
          <w:b/>
        </w:rPr>
        <w:t>FIND</w:t>
      </w:r>
    </w:p>
    <w:p w:rsidR="00B149C5" w:rsidRPr="00B91C5C" w:rsidRDefault="00022706" w:rsidP="00191C22">
      <w:pPr>
        <w:pStyle w:val="ListParagraph"/>
        <w:numPr>
          <w:ilvl w:val="0"/>
          <w:numId w:val="3"/>
        </w:numPr>
        <w:rPr>
          <w:b/>
        </w:rPr>
      </w:pPr>
      <w:r w:rsidRPr="00B91C5C">
        <w:t xml:space="preserve">Under the Featured Organizations, select </w:t>
      </w:r>
      <w:r w:rsidR="00B149C5" w:rsidRPr="00B91C5C">
        <w:t xml:space="preserve">the correct </w:t>
      </w:r>
      <w:r w:rsidRPr="00B91C5C">
        <w:rPr>
          <w:b/>
        </w:rPr>
        <w:t>CANTON MIDDLE SCHOOL</w:t>
      </w:r>
    </w:p>
    <w:p w:rsidR="00022706" w:rsidRPr="00B91C5C" w:rsidRDefault="00B149C5" w:rsidP="00191C22">
      <w:pPr>
        <w:pStyle w:val="ListParagraph"/>
        <w:numPr>
          <w:ilvl w:val="0"/>
          <w:numId w:val="3"/>
        </w:numPr>
        <w:rPr>
          <w:b/>
        </w:rPr>
      </w:pPr>
      <w:r w:rsidRPr="00B91C5C">
        <w:t xml:space="preserve">Under the Programs, select </w:t>
      </w:r>
      <w:r w:rsidRPr="00B91C5C">
        <w:rPr>
          <w:b/>
        </w:rPr>
        <w:t>Canton Middle School 20-21</w:t>
      </w:r>
      <w:r w:rsidR="00022706" w:rsidRPr="00B91C5C">
        <w:t xml:space="preserve"> </w:t>
      </w:r>
    </w:p>
    <w:p w:rsidR="00B149C5" w:rsidRPr="00B91C5C" w:rsidRDefault="00B149C5" w:rsidP="00B149C5">
      <w:pPr>
        <w:pStyle w:val="ListParagraph"/>
        <w:numPr>
          <w:ilvl w:val="0"/>
          <w:numId w:val="3"/>
        </w:numPr>
        <w:rPr>
          <w:b/>
        </w:rPr>
      </w:pPr>
      <w:r w:rsidRPr="00B91C5C">
        <w:t xml:space="preserve">Under the registration form, read the instructions given and complete the information requested. All fields with a RED * are required to have an answer   </w:t>
      </w:r>
      <w:r w:rsidRPr="00B91C5C">
        <w:rPr>
          <w:b/>
        </w:rPr>
        <w:t>Note-</w:t>
      </w:r>
      <w:r w:rsidRPr="00B91C5C">
        <w:t>If you previously registered under the account you are currently logged into, you will be greeted with a “Welcome Back” message and will be able to select the athlete and the information you previously entered will automatically populate. Review and update all the information, as there have been some changes from the last year. If you have NEVER registered and this is a new account, please provide all the required answers.</w:t>
      </w:r>
    </w:p>
    <w:p w:rsidR="00B149C5" w:rsidRPr="00B91C5C" w:rsidRDefault="00B149C5" w:rsidP="00B149C5">
      <w:pPr>
        <w:pStyle w:val="ListParagraph"/>
        <w:numPr>
          <w:ilvl w:val="0"/>
          <w:numId w:val="3"/>
        </w:numPr>
        <w:rPr>
          <w:b/>
        </w:rPr>
      </w:pPr>
      <w:r w:rsidRPr="00B91C5C">
        <w:t xml:space="preserve">Click the </w:t>
      </w:r>
      <w:r w:rsidRPr="001327F9">
        <w:rPr>
          <w:b/>
        </w:rPr>
        <w:t>Continue</w:t>
      </w:r>
      <w:r w:rsidRPr="00B91C5C">
        <w:t xml:space="preserve"> button when your form is complete.</w:t>
      </w:r>
    </w:p>
    <w:p w:rsidR="00B149C5" w:rsidRPr="00B91C5C" w:rsidRDefault="00B149C5" w:rsidP="00B149C5">
      <w:pPr>
        <w:pStyle w:val="ListParagraph"/>
        <w:numPr>
          <w:ilvl w:val="0"/>
          <w:numId w:val="3"/>
        </w:numPr>
        <w:rPr>
          <w:b/>
        </w:rPr>
      </w:pPr>
      <w:r w:rsidRPr="00B91C5C">
        <w:t>Review your registration summary</w:t>
      </w:r>
    </w:p>
    <w:p w:rsidR="00B91C5C" w:rsidRDefault="00B149C5" w:rsidP="00946512">
      <w:pPr>
        <w:pStyle w:val="ListParagraph"/>
        <w:numPr>
          <w:ilvl w:val="0"/>
          <w:numId w:val="3"/>
        </w:numPr>
      </w:pPr>
      <w:r w:rsidRPr="00B91C5C">
        <w:t xml:space="preserve">Click the </w:t>
      </w:r>
      <w:bookmarkStart w:id="0" w:name="_GoBack"/>
      <w:r w:rsidRPr="001327F9">
        <w:rPr>
          <w:b/>
        </w:rPr>
        <w:t>SUBMIT</w:t>
      </w:r>
      <w:bookmarkEnd w:id="0"/>
      <w:r w:rsidRPr="00B91C5C">
        <w:t xml:space="preserve"> button</w:t>
      </w:r>
    </w:p>
    <w:p w:rsidR="00B149C5" w:rsidRPr="00B91C5C" w:rsidRDefault="00B149C5" w:rsidP="00B91C5C">
      <w:r w:rsidRPr="00B91C5C">
        <w:t>Due to extraordinary circumstances created by COVID-19 pandemic resulting in school closures and stay home orders</w:t>
      </w:r>
      <w:proofErr w:type="gramStart"/>
      <w:r w:rsidRPr="00B91C5C">
        <w:t>;</w:t>
      </w:r>
      <w:proofErr w:type="gramEnd"/>
      <w:r w:rsidRPr="00B91C5C">
        <w:t xml:space="preserve"> if your student-athletes most recent sports pre-participation examination (Physical) is dated after 3-1-2019, the NCHSAA has granted a temporary extension to the expiration date through the 2020-2021 academic year. </w:t>
      </w:r>
    </w:p>
    <w:p w:rsidR="00B149C5" w:rsidRPr="00B91C5C" w:rsidRDefault="00B149C5" w:rsidP="00B149C5">
      <w:pPr>
        <w:rPr>
          <w:sz w:val="22"/>
          <w:szCs w:val="22"/>
        </w:rPr>
      </w:pPr>
    </w:p>
    <w:p w:rsidR="00B91C5C" w:rsidRPr="00B91C5C" w:rsidRDefault="00B149C5" w:rsidP="00B149C5">
      <w:pPr>
        <w:rPr>
          <w:sz w:val="22"/>
          <w:szCs w:val="22"/>
        </w:rPr>
      </w:pPr>
      <w:r w:rsidRPr="00B91C5C">
        <w:rPr>
          <w:sz w:val="22"/>
          <w:szCs w:val="22"/>
        </w:rPr>
        <w:t xml:space="preserve">All other yearly participation forms </w:t>
      </w:r>
      <w:proofErr w:type="gramStart"/>
      <w:r w:rsidRPr="00B91C5C">
        <w:rPr>
          <w:sz w:val="22"/>
          <w:szCs w:val="22"/>
        </w:rPr>
        <w:t>must still be updated</w:t>
      </w:r>
      <w:proofErr w:type="gramEnd"/>
      <w:r w:rsidRPr="00B91C5C">
        <w:rPr>
          <w:sz w:val="22"/>
          <w:szCs w:val="22"/>
        </w:rPr>
        <w:t xml:space="preserve"> for the 2020-2021 academic year. Most of these forms are included in </w:t>
      </w:r>
      <w:r w:rsidR="00B91C5C" w:rsidRPr="00B91C5C">
        <w:rPr>
          <w:sz w:val="22"/>
          <w:szCs w:val="22"/>
        </w:rPr>
        <w:t xml:space="preserve">the CMS Family ID account.  These forms are NOT included in the FAMILY ID and will need to </w:t>
      </w:r>
      <w:proofErr w:type="gramStart"/>
      <w:r w:rsidR="00B91C5C" w:rsidRPr="00B91C5C">
        <w:rPr>
          <w:sz w:val="22"/>
          <w:szCs w:val="22"/>
        </w:rPr>
        <w:t>be turned</w:t>
      </w:r>
      <w:proofErr w:type="gramEnd"/>
      <w:r w:rsidR="00B91C5C" w:rsidRPr="00B91C5C">
        <w:rPr>
          <w:sz w:val="22"/>
          <w:szCs w:val="22"/>
        </w:rPr>
        <w:t xml:space="preserve"> into your Coach or Athletic Department via hard copy. </w:t>
      </w:r>
    </w:p>
    <w:p w:rsidR="00B149C5" w:rsidRPr="00B91C5C" w:rsidRDefault="00B91C5C" w:rsidP="00B91C5C">
      <w:pPr>
        <w:rPr>
          <w:sz w:val="22"/>
          <w:szCs w:val="22"/>
        </w:rPr>
      </w:pPr>
      <w:r w:rsidRPr="00B91C5C">
        <w:t>Page 1 and 2 of the NCHSAA Sports Pre</w:t>
      </w:r>
      <w:r>
        <w:t>-</w:t>
      </w:r>
      <w:r w:rsidRPr="00B91C5C">
        <w:t>participation Examination Form (Medical History)</w:t>
      </w:r>
      <w:r>
        <w:t xml:space="preserve"> and the A</w:t>
      </w:r>
      <w:r w:rsidRPr="00B91C5C">
        <w:rPr>
          <w:sz w:val="22"/>
          <w:szCs w:val="22"/>
        </w:rPr>
        <w:t xml:space="preserve">thlete and Coach Pre-Participation COVID 19-Screening </w:t>
      </w:r>
      <w:proofErr w:type="gramStart"/>
      <w:r w:rsidRPr="00B91C5C">
        <w:rPr>
          <w:sz w:val="22"/>
          <w:szCs w:val="22"/>
        </w:rPr>
        <w:t>Form</w:t>
      </w:r>
      <w:r>
        <w:t xml:space="preserve">  </w:t>
      </w:r>
      <w:r w:rsidRPr="00B91C5C">
        <w:rPr>
          <w:sz w:val="22"/>
          <w:szCs w:val="22"/>
        </w:rPr>
        <w:t>Both</w:t>
      </w:r>
      <w:proofErr w:type="gramEnd"/>
      <w:r w:rsidRPr="00B91C5C">
        <w:rPr>
          <w:sz w:val="22"/>
          <w:szCs w:val="22"/>
        </w:rPr>
        <w:t xml:space="preserve"> of which can be found in the “Links” </w:t>
      </w:r>
      <w:r>
        <w:rPr>
          <w:sz w:val="22"/>
          <w:szCs w:val="22"/>
        </w:rPr>
        <w:t xml:space="preserve">Section of the </w:t>
      </w:r>
      <w:proofErr w:type="spellStart"/>
      <w:r w:rsidRPr="00B91C5C">
        <w:rPr>
          <w:sz w:val="22"/>
          <w:szCs w:val="22"/>
        </w:rPr>
        <w:t>FamilyID</w:t>
      </w:r>
      <w:proofErr w:type="spellEnd"/>
      <w:r w:rsidRPr="00B91C5C">
        <w:rPr>
          <w:sz w:val="22"/>
          <w:szCs w:val="22"/>
        </w:rPr>
        <w:t xml:space="preserve"> page. </w:t>
      </w:r>
    </w:p>
    <w:p w:rsidR="00B149C5" w:rsidRPr="00B91C5C" w:rsidRDefault="00B149C5" w:rsidP="00B149C5">
      <w:pPr>
        <w:ind w:left="360"/>
        <w:rPr>
          <w:sz w:val="22"/>
          <w:szCs w:val="22"/>
        </w:rPr>
      </w:pPr>
    </w:p>
    <w:sectPr w:rsidR="00B149C5" w:rsidRPr="00B91C5C" w:rsidSect="00B91C5C">
      <w:headerReference w:type="default" r:id="rId8"/>
      <w:pgSz w:w="12240" w:h="15840"/>
      <w:pgMar w:top="432" w:right="432" w:bottom="432" w:left="43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245" w:rsidRDefault="003F6245" w:rsidP="001756BF">
      <w:r>
        <w:separator/>
      </w:r>
    </w:p>
  </w:endnote>
  <w:endnote w:type="continuationSeparator" w:id="0">
    <w:p w:rsidR="003F6245" w:rsidRDefault="003F6245" w:rsidP="0017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245" w:rsidRDefault="003F6245" w:rsidP="001756BF">
      <w:r>
        <w:separator/>
      </w:r>
    </w:p>
  </w:footnote>
  <w:footnote w:type="continuationSeparator" w:id="0">
    <w:p w:rsidR="003F6245" w:rsidRDefault="003F6245" w:rsidP="0017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18" w:type="dxa"/>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788"/>
    </w:tblGrid>
    <w:tr w:rsidR="00D63CED" w:rsidTr="00735020">
      <w:trPr>
        <w:trHeight w:val="1883"/>
      </w:trPr>
      <w:tc>
        <w:tcPr>
          <w:tcW w:w="4230" w:type="dxa"/>
        </w:tcPr>
        <w:p w:rsidR="00D63CED" w:rsidRDefault="00D63CED" w:rsidP="00735020">
          <w:pPr>
            <w:pStyle w:val="Header"/>
            <w:ind w:left="162"/>
          </w:pPr>
          <w:r>
            <w:rPr>
              <w:noProof/>
            </w:rPr>
            <mc:AlternateContent>
              <mc:Choice Requires="wps">
                <w:drawing>
                  <wp:anchor distT="0" distB="0" distL="114300" distR="114300" simplePos="0" relativeHeight="251676672" behindDoc="0" locked="0" layoutInCell="1" allowOverlap="1" wp14:anchorId="7ECDCCBF" wp14:editId="3834B18D">
                    <wp:simplePos x="0" y="0"/>
                    <wp:positionH relativeFrom="column">
                      <wp:posOffset>-1326515</wp:posOffset>
                    </wp:positionH>
                    <wp:positionV relativeFrom="paragraph">
                      <wp:posOffset>1314450</wp:posOffset>
                    </wp:positionV>
                    <wp:extent cx="6048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48375" cy="0"/>
                            </a:xfrm>
                            <a:prstGeom prst="line">
                              <a:avLst/>
                            </a:prstGeom>
                            <a:ln w="190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BF242"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4.45pt,103.5pt" to="371.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" strokecolor="black [3213]" strokeweight="1.5pt">
                    <v:stroke linestyle="thickThin"/>
                  </v:line>
                </w:pict>
              </mc:Fallback>
            </mc:AlternateContent>
          </w:r>
          <w:r w:rsidRPr="00D63CED">
            <w:rPr>
              <w:rFonts w:ascii="Arial Black" w:hAnsi="Arial Black"/>
              <w:b/>
              <w:noProof/>
              <w:sz w:val="28"/>
            </w:rPr>
            <w:drawing>
              <wp:anchor distT="0" distB="0" distL="114300" distR="114300" simplePos="0" relativeHeight="251656192" behindDoc="1" locked="0" layoutInCell="1" allowOverlap="1" wp14:anchorId="588C32EE" wp14:editId="158AC3F5">
                <wp:simplePos x="0" y="0"/>
                <wp:positionH relativeFrom="column">
                  <wp:posOffset>-1408430</wp:posOffset>
                </wp:positionH>
                <wp:positionV relativeFrom="paragraph">
                  <wp:posOffset>12700</wp:posOffset>
                </wp:positionV>
                <wp:extent cx="1383311" cy="1323975"/>
                <wp:effectExtent l="0" t="5715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ms logo transparent 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3311" cy="1323975"/>
                        </a:xfrm>
                        <a:prstGeom prst="rect">
                          <a:avLst/>
                        </a:prstGeom>
                        <a:effectLst>
                          <a:outerShdw dist="50800" dir="16200000" rotWithShape="0">
                            <a:prstClr val="black"/>
                          </a:outerShdw>
                        </a:effectLst>
                      </pic:spPr>
                    </pic:pic>
                  </a:graphicData>
                </a:graphic>
                <wp14:sizeRelH relativeFrom="page">
                  <wp14:pctWidth>0</wp14:pctWidth>
                </wp14:sizeRelH>
                <wp14:sizeRelV relativeFrom="page">
                  <wp14:pctHeight>0</wp14:pctHeight>
                </wp14:sizeRelV>
              </wp:anchor>
            </w:drawing>
          </w:r>
          <w:r w:rsidRPr="00D63CED">
            <w:rPr>
              <w:rFonts w:eastAsiaTheme="majorEastAsia" w:cstheme="majorBidi"/>
              <w:b/>
              <w:sz w:val="40"/>
              <w:szCs w:val="32"/>
            </w:rPr>
            <w:t>Canton Middle School</w:t>
          </w:r>
          <w:r w:rsidRPr="001756BF">
            <w:rPr>
              <w:rFonts w:eastAsiaTheme="majorEastAsia" w:cstheme="majorBidi"/>
              <w:sz w:val="36"/>
              <w:szCs w:val="32"/>
            </w:rPr>
            <w:br/>
          </w:r>
          <w:r w:rsidRPr="001756BF">
            <w:rPr>
              <w:rFonts w:eastAsiaTheme="majorEastAsia" w:cstheme="majorBidi"/>
              <w:sz w:val="32"/>
              <w:szCs w:val="32"/>
            </w:rPr>
            <w:t xml:space="preserve">60 </w:t>
          </w:r>
          <w:proofErr w:type="spellStart"/>
          <w:r w:rsidRPr="001756BF">
            <w:rPr>
              <w:rFonts w:eastAsiaTheme="majorEastAsia" w:cstheme="majorBidi"/>
              <w:sz w:val="32"/>
              <w:szCs w:val="32"/>
            </w:rPr>
            <w:t>Penland</w:t>
          </w:r>
          <w:proofErr w:type="spellEnd"/>
          <w:r w:rsidRPr="001756BF">
            <w:rPr>
              <w:rFonts w:eastAsiaTheme="majorEastAsia" w:cstheme="majorBidi"/>
              <w:sz w:val="32"/>
              <w:szCs w:val="32"/>
            </w:rPr>
            <w:t xml:space="preserve"> Street</w:t>
          </w:r>
          <w:r w:rsidRPr="001756BF">
            <w:rPr>
              <w:rFonts w:eastAsiaTheme="majorEastAsia" w:cstheme="majorBidi"/>
              <w:sz w:val="32"/>
              <w:szCs w:val="32"/>
            </w:rPr>
            <w:br/>
            <w:t>Canton, NC 28716</w:t>
          </w:r>
          <w:r w:rsidRPr="001756BF">
            <w:rPr>
              <w:rFonts w:eastAsiaTheme="majorEastAsia" w:cstheme="majorBidi"/>
              <w:sz w:val="32"/>
              <w:szCs w:val="32"/>
            </w:rPr>
            <w:br/>
          </w:r>
          <w:r w:rsidRPr="001756BF">
            <w:rPr>
              <w:rFonts w:eastAsiaTheme="majorEastAsia" w:cstheme="majorBidi"/>
              <w:szCs w:val="32"/>
            </w:rPr>
            <w:t>Phone: (828) 646-3467</w:t>
          </w:r>
          <w:r w:rsidRPr="001756BF">
            <w:rPr>
              <w:rFonts w:eastAsiaTheme="majorEastAsia" w:cstheme="majorBidi"/>
              <w:szCs w:val="32"/>
            </w:rPr>
            <w:br/>
            <w:t>Fax: (828) 646-3478</w:t>
          </w:r>
        </w:p>
      </w:tc>
      <w:tc>
        <w:tcPr>
          <w:tcW w:w="4788" w:type="dxa"/>
          <w:tcBorders>
            <w:left w:val="nil"/>
          </w:tcBorders>
        </w:tcPr>
        <w:p w:rsidR="00D63CED" w:rsidRDefault="00D63CED" w:rsidP="00735020">
          <w:pPr>
            <w:rPr>
              <w:sz w:val="18"/>
            </w:rPr>
          </w:pPr>
          <w:r w:rsidRPr="00D63CED">
            <w:rPr>
              <w:sz w:val="14"/>
            </w:rPr>
            <w:br/>
          </w:r>
          <w:r w:rsidR="00B105DC">
            <w:t>Casey Kruk-Principal</w:t>
          </w:r>
          <w:r>
            <w:br/>
          </w:r>
          <w:hyperlink r:id="rId2" w:history="1">
            <w:r w:rsidR="00B105DC" w:rsidRPr="007B180C">
              <w:rPr>
                <w:rStyle w:val="Hyperlink"/>
                <w:sz w:val="18"/>
                <w:szCs w:val="18"/>
              </w:rPr>
              <w:t>ckruk@haywood.k12.nc.us</w:t>
            </w:r>
          </w:hyperlink>
        </w:p>
        <w:p w:rsidR="00756A39" w:rsidRDefault="00756A39" w:rsidP="00735020">
          <w:pPr>
            <w:rPr>
              <w:sz w:val="18"/>
            </w:rPr>
          </w:pPr>
        </w:p>
        <w:p w:rsidR="00756A39" w:rsidRPr="00756A39" w:rsidRDefault="00756A39" w:rsidP="00735020">
          <w:r w:rsidRPr="00756A39">
            <w:t>Angela Gwyn-Assistant Principal</w:t>
          </w:r>
        </w:p>
        <w:p w:rsidR="00756A39" w:rsidRDefault="00756A39" w:rsidP="00735020">
          <w:r>
            <w:rPr>
              <w:sz w:val="18"/>
            </w:rPr>
            <w:t>agwyn@haywood.k12.nc.us</w:t>
          </w:r>
        </w:p>
        <w:p w:rsidR="00D63CED" w:rsidRPr="00D63CED" w:rsidRDefault="00D63CED" w:rsidP="00735020">
          <w:pPr>
            <w:rPr>
              <w:sz w:val="8"/>
            </w:rPr>
          </w:pPr>
        </w:p>
        <w:p w:rsidR="00D63CED" w:rsidRPr="00D63CED" w:rsidRDefault="00D63CED" w:rsidP="00735020">
          <w:pPr>
            <w:rPr>
              <w:sz w:val="8"/>
            </w:rPr>
          </w:pPr>
        </w:p>
        <w:p w:rsidR="00D63CED" w:rsidRDefault="00B105DC" w:rsidP="003631D3">
          <w:r>
            <w:t>Steve Ledford-Athletic Director</w:t>
          </w:r>
          <w:r w:rsidR="00D63CED">
            <w:br/>
          </w:r>
          <w:r>
            <w:rPr>
              <w:sz w:val="18"/>
            </w:rPr>
            <w:t>sledford</w:t>
          </w:r>
          <w:r w:rsidR="008072BF">
            <w:rPr>
              <w:sz w:val="18"/>
            </w:rPr>
            <w:t>l</w:t>
          </w:r>
          <w:r w:rsidR="00D63CED" w:rsidRPr="001756BF">
            <w:rPr>
              <w:sz w:val="18"/>
            </w:rPr>
            <w:t>@haywood.k12.nc.us</w:t>
          </w:r>
        </w:p>
      </w:tc>
    </w:tr>
  </w:tbl>
  <w:p w:rsidR="00D63CED" w:rsidRDefault="00D63CED">
    <w:pPr>
      <w:pStyle w:val="Header"/>
    </w:pPr>
  </w:p>
  <w:p w:rsidR="00D63CED" w:rsidRDefault="00D6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20EF"/>
    <w:multiLevelType w:val="hybridMultilevel"/>
    <w:tmpl w:val="0C6846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033D17"/>
    <w:multiLevelType w:val="hybridMultilevel"/>
    <w:tmpl w:val="E578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070C8"/>
    <w:multiLevelType w:val="hybridMultilevel"/>
    <w:tmpl w:val="E4320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DE72AE"/>
    <w:multiLevelType w:val="hybridMultilevel"/>
    <w:tmpl w:val="906E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FA"/>
    <w:rsid w:val="00022706"/>
    <w:rsid w:val="00091929"/>
    <w:rsid w:val="001327F9"/>
    <w:rsid w:val="001756BF"/>
    <w:rsid w:val="00192772"/>
    <w:rsid w:val="001C25C0"/>
    <w:rsid w:val="001E39B2"/>
    <w:rsid w:val="0022051D"/>
    <w:rsid w:val="002867C6"/>
    <w:rsid w:val="002A0115"/>
    <w:rsid w:val="003631D3"/>
    <w:rsid w:val="003B5B48"/>
    <w:rsid w:val="003D1674"/>
    <w:rsid w:val="003F6245"/>
    <w:rsid w:val="004216DE"/>
    <w:rsid w:val="0047089F"/>
    <w:rsid w:val="00482AFA"/>
    <w:rsid w:val="004A6D35"/>
    <w:rsid w:val="0055282D"/>
    <w:rsid w:val="005C1C51"/>
    <w:rsid w:val="006E3A51"/>
    <w:rsid w:val="00702330"/>
    <w:rsid w:val="00732752"/>
    <w:rsid w:val="00733165"/>
    <w:rsid w:val="00756A39"/>
    <w:rsid w:val="007A0B87"/>
    <w:rsid w:val="007C60A9"/>
    <w:rsid w:val="008072BF"/>
    <w:rsid w:val="00827AF8"/>
    <w:rsid w:val="008F5139"/>
    <w:rsid w:val="009204F9"/>
    <w:rsid w:val="00944EA4"/>
    <w:rsid w:val="00972F63"/>
    <w:rsid w:val="009C5CAE"/>
    <w:rsid w:val="009E1BB1"/>
    <w:rsid w:val="00A05901"/>
    <w:rsid w:val="00A21316"/>
    <w:rsid w:val="00A64C9A"/>
    <w:rsid w:val="00A81F5E"/>
    <w:rsid w:val="00AA0611"/>
    <w:rsid w:val="00AE500A"/>
    <w:rsid w:val="00B105DC"/>
    <w:rsid w:val="00B149C5"/>
    <w:rsid w:val="00B16AAB"/>
    <w:rsid w:val="00B91C5C"/>
    <w:rsid w:val="00C06301"/>
    <w:rsid w:val="00D27BC8"/>
    <w:rsid w:val="00D30597"/>
    <w:rsid w:val="00D465B4"/>
    <w:rsid w:val="00D6257D"/>
    <w:rsid w:val="00D63CED"/>
    <w:rsid w:val="00E24F93"/>
    <w:rsid w:val="00EA34A4"/>
    <w:rsid w:val="00EC5EAA"/>
    <w:rsid w:val="00EC5F5E"/>
    <w:rsid w:val="00F6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A76CD82-1876-4CC5-81DC-1496E0F3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C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27BC8"/>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6B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56BF"/>
  </w:style>
  <w:style w:type="paragraph" w:styleId="Footer">
    <w:name w:val="footer"/>
    <w:basedOn w:val="Normal"/>
    <w:link w:val="FooterChar"/>
    <w:uiPriority w:val="99"/>
    <w:unhideWhenUsed/>
    <w:rsid w:val="001756B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56BF"/>
  </w:style>
  <w:style w:type="paragraph" w:styleId="BalloonText">
    <w:name w:val="Balloon Text"/>
    <w:basedOn w:val="Normal"/>
    <w:link w:val="BalloonTextChar"/>
    <w:uiPriority w:val="99"/>
    <w:semiHidden/>
    <w:unhideWhenUsed/>
    <w:rsid w:val="001756B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56BF"/>
    <w:rPr>
      <w:rFonts w:ascii="Tahoma" w:hAnsi="Tahoma" w:cs="Tahoma"/>
      <w:sz w:val="16"/>
      <w:szCs w:val="16"/>
    </w:rPr>
  </w:style>
  <w:style w:type="table" w:styleId="TableGrid">
    <w:name w:val="Table Grid"/>
    <w:basedOn w:val="TableNormal"/>
    <w:uiPriority w:val="59"/>
    <w:rsid w:val="00175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6BF"/>
    <w:rPr>
      <w:color w:val="0000FF" w:themeColor="hyperlink"/>
      <w:u w:val="single"/>
    </w:rPr>
  </w:style>
  <w:style w:type="paragraph" w:styleId="ListParagraph">
    <w:name w:val="List Paragraph"/>
    <w:basedOn w:val="Normal"/>
    <w:uiPriority w:val="34"/>
    <w:qFormat/>
    <w:rsid w:val="00D465B4"/>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D27BC8"/>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milyid.com/organizations/canton-middle-school-athle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kruk@haywood.k12.nc.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arbee\Downloads\Canton%20Middle%20School%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Canton Middle School letterhead 1</Template>
  <TotalTime>63</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Canton Middle School</vt:lpstr>
    </vt:vector>
  </TitlesOfParts>
  <Company>Haywood County Schools</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Middle School</dc:title>
  <dc:creator>Todd Barbee</dc:creator>
  <cp:lastModifiedBy>Misty Plemmons</cp:lastModifiedBy>
  <cp:revision>9</cp:revision>
  <cp:lastPrinted>2017-11-30T13:55:00Z</cp:lastPrinted>
  <dcterms:created xsi:type="dcterms:W3CDTF">2017-11-30T13:52:00Z</dcterms:created>
  <dcterms:modified xsi:type="dcterms:W3CDTF">2020-06-16T18:01:00Z</dcterms:modified>
</cp:coreProperties>
</file>